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3FF2" w14:textId="77777777" w:rsidR="003902A5" w:rsidRPr="003902A5" w:rsidRDefault="003902A5" w:rsidP="003902A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</w:pPr>
      <w:r w:rsidRPr="003902A5"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  <w:t>UBS Kids Cup [Luogo]</w:t>
      </w:r>
    </w:p>
    <w:p w14:paraId="0DBEFC43" w14:textId="77777777" w:rsidR="003902A5" w:rsidRPr="003902A5" w:rsidRDefault="003902A5" w:rsidP="003902A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</w:pPr>
      <w:r w:rsidRPr="003902A5"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  <w:t>Peter Muster, Musterweg 3, 8888 Musterwilen</w:t>
      </w:r>
    </w:p>
    <w:p w14:paraId="72E0458B" w14:textId="77777777" w:rsidR="003902A5" w:rsidRPr="003902A5" w:rsidRDefault="003902A5" w:rsidP="003902A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</w:pPr>
      <w:r w:rsidRPr="003902A5"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  <w:t>Telefono: […] cellulare: […] e-mail: [...]</w:t>
      </w:r>
    </w:p>
    <w:p w14:paraId="48FCEFBA" w14:textId="77777777" w:rsidR="002B3AB5" w:rsidRPr="003902A5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0"/>
          <w:szCs w:val="20"/>
          <w:lang w:val="it-CH"/>
        </w:rPr>
      </w:pPr>
    </w:p>
    <w:p w14:paraId="2AF60550" w14:textId="77777777" w:rsidR="003902A5" w:rsidRPr="007F2423" w:rsidRDefault="002B3AB5" w:rsidP="003902A5">
      <w:pPr>
        <w:widowControl w:val="0"/>
        <w:autoSpaceDE w:val="0"/>
        <w:autoSpaceDN w:val="0"/>
        <w:adjustRightInd w:val="0"/>
        <w:rPr>
          <w:rFonts w:ascii="Open Sans" w:hAnsi="Open Sans" w:cs="Open Sans"/>
          <w:i/>
          <w:color w:val="FF0000"/>
          <w:sz w:val="22"/>
          <w:szCs w:val="22"/>
          <w:lang w:val="it-CH"/>
        </w:rPr>
      </w:pPr>
      <w:r w:rsidRPr="003902A5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  <w:r w:rsidRPr="003902A5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  <w:r w:rsidRPr="003902A5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  <w:r w:rsidRPr="003902A5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  <w:r w:rsidRPr="003902A5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  <w:r w:rsidRPr="003902A5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  <w:r w:rsidRPr="003902A5">
        <w:rPr>
          <w:rFonts w:ascii="Frutiger LT Std 45 Light" w:hAnsi="Frutiger LT Std 45 Light" w:cs="Arial"/>
          <w:color w:val="FF0000"/>
          <w:sz w:val="20"/>
          <w:szCs w:val="20"/>
          <w:lang w:val="it-CH"/>
        </w:rPr>
        <w:tab/>
      </w:r>
    </w:p>
    <w:p w14:paraId="3B36AB0D" w14:textId="77777777" w:rsidR="003902A5" w:rsidRPr="00F01424" w:rsidRDefault="003902A5" w:rsidP="003902A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it-CH"/>
        </w:rPr>
      </w:pPr>
      <w:r w:rsidRPr="007F2423">
        <w:rPr>
          <w:rFonts w:ascii="Open Sans" w:hAnsi="Open Sans" w:cs="Open Sans"/>
          <w:color w:val="FF0000"/>
          <w:sz w:val="22"/>
          <w:szCs w:val="22"/>
          <w:lang w:val="it-CH"/>
        </w:rPr>
        <w:tab/>
      </w:r>
      <w:r w:rsidRPr="007F2423">
        <w:rPr>
          <w:rFonts w:ascii="Open Sans" w:hAnsi="Open Sans" w:cs="Open Sans"/>
          <w:color w:val="FF0000"/>
          <w:sz w:val="22"/>
          <w:szCs w:val="22"/>
          <w:lang w:val="it-CH"/>
        </w:rPr>
        <w:tab/>
      </w:r>
      <w:r w:rsidRPr="007F2423">
        <w:rPr>
          <w:rFonts w:ascii="Open Sans" w:hAnsi="Open Sans" w:cs="Open Sans"/>
          <w:color w:val="FF0000"/>
          <w:sz w:val="22"/>
          <w:szCs w:val="22"/>
          <w:lang w:val="it-CH"/>
        </w:rPr>
        <w:tab/>
      </w:r>
      <w:r w:rsidRPr="007F2423">
        <w:rPr>
          <w:rFonts w:ascii="Open Sans" w:hAnsi="Open Sans" w:cs="Open Sans"/>
          <w:color w:val="FF0000"/>
          <w:sz w:val="22"/>
          <w:szCs w:val="22"/>
          <w:lang w:val="it-CH"/>
        </w:rPr>
        <w:tab/>
      </w:r>
      <w:r w:rsidRPr="007F2423">
        <w:rPr>
          <w:rFonts w:ascii="Open Sans" w:hAnsi="Open Sans" w:cs="Open Sans"/>
          <w:color w:val="FF0000"/>
          <w:sz w:val="22"/>
          <w:szCs w:val="22"/>
          <w:lang w:val="it-CH"/>
        </w:rPr>
        <w:tab/>
      </w:r>
      <w:r w:rsidRPr="007F2423">
        <w:rPr>
          <w:rFonts w:ascii="Open Sans" w:hAnsi="Open Sans" w:cs="Open Sans"/>
          <w:color w:val="FF0000"/>
          <w:sz w:val="22"/>
          <w:szCs w:val="22"/>
          <w:lang w:val="it-CH"/>
        </w:rPr>
        <w:tab/>
      </w:r>
      <w:r w:rsidRPr="007F2423">
        <w:rPr>
          <w:rFonts w:ascii="Open Sans" w:hAnsi="Open Sans" w:cs="Open Sans"/>
          <w:color w:val="FF0000"/>
          <w:sz w:val="22"/>
          <w:szCs w:val="22"/>
          <w:lang w:val="it-CH"/>
        </w:rPr>
        <w:tab/>
      </w:r>
      <w:r w:rsidRPr="00F01424">
        <w:rPr>
          <w:rFonts w:ascii="Open Sans" w:hAnsi="Open Sans" w:cs="Open Sans"/>
          <w:color w:val="FF0000"/>
          <w:sz w:val="20"/>
          <w:szCs w:val="20"/>
          <w:lang w:val="it-CH"/>
        </w:rPr>
        <w:tab/>
      </w:r>
      <w:r w:rsidRPr="003902A5">
        <w:rPr>
          <w:rFonts w:ascii="Frutiger LT Std 45 Light" w:hAnsi="Frutiger LT Std 45 Light"/>
          <w:sz w:val="22"/>
          <w:szCs w:val="22"/>
        </w:rPr>
        <w:t>Va ai media regionali</w:t>
      </w:r>
    </w:p>
    <w:p w14:paraId="3B4CD529" w14:textId="77777777" w:rsidR="003902A5" w:rsidRPr="00F01424" w:rsidRDefault="003902A5" w:rsidP="003902A5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it-CH"/>
        </w:rPr>
      </w:pPr>
    </w:p>
    <w:p w14:paraId="0D9A4BA8" w14:textId="77777777" w:rsidR="003902A5" w:rsidRPr="003902A5" w:rsidRDefault="003902A5" w:rsidP="003902A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b/>
          <w:sz w:val="22"/>
          <w:szCs w:val="22"/>
          <w:u w:val="single"/>
        </w:rPr>
      </w:pPr>
      <w:r w:rsidRPr="003902A5">
        <w:rPr>
          <w:rFonts w:ascii="Frutiger LT Std 45 Light" w:hAnsi="Frutiger LT Std 45 Light" w:cs="Arial"/>
          <w:b/>
          <w:sz w:val="22"/>
          <w:szCs w:val="22"/>
          <w:u w:val="single"/>
        </w:rPr>
        <w:t xml:space="preserve">Comunicato stampa del </w:t>
      </w:r>
      <w:r w:rsidRPr="00593E6A">
        <w:rPr>
          <w:rFonts w:ascii="Frutiger LT Std 45 Light" w:hAnsi="Frutiger LT Std 45 Light" w:cs="Arial"/>
          <w:b/>
          <w:color w:val="FF0000"/>
          <w:sz w:val="22"/>
          <w:szCs w:val="22"/>
          <w:u w:val="single"/>
        </w:rPr>
        <w:t>[data]</w:t>
      </w:r>
    </w:p>
    <w:p w14:paraId="5E4BE486" w14:textId="735523A0" w:rsidR="002B3AB5" w:rsidRPr="003902A5" w:rsidRDefault="002B3AB5" w:rsidP="003902A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0"/>
          <w:szCs w:val="20"/>
          <w:u w:val="single" w:color="FF0000"/>
          <w:lang w:val="it-CH"/>
        </w:rPr>
      </w:pPr>
    </w:p>
    <w:p w14:paraId="499345A9" w14:textId="13A760FB" w:rsidR="006D78B8" w:rsidRPr="006D78B8" w:rsidRDefault="003902A5" w:rsidP="006D78B8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color w:val="FF0000"/>
          <w:sz w:val="22"/>
          <w:szCs w:val="22"/>
          <w:lang w:val="it-CH"/>
        </w:rPr>
      </w:pPr>
      <w:r w:rsidRPr="006D78B8">
        <w:rPr>
          <w:rFonts w:ascii="Frutiger LT Std 45 Light" w:hAnsi="Frutiger LT Std 45 Light" w:cs="Arial"/>
          <w:b/>
          <w:color w:val="00000A"/>
          <w:sz w:val="22"/>
          <w:szCs w:val="22"/>
          <w:lang w:val="it-CH"/>
        </w:rPr>
        <w:t>Atletica leggera</w:t>
      </w:r>
      <w:r w:rsidR="002B3AB5" w:rsidRPr="006D78B8">
        <w:rPr>
          <w:rFonts w:ascii="Frutiger LT Std 45 Light" w:hAnsi="Frutiger LT Std 45 Light" w:cs="Arial"/>
          <w:b/>
          <w:color w:val="00000A"/>
          <w:sz w:val="22"/>
          <w:szCs w:val="22"/>
          <w:lang w:val="it-CH"/>
        </w:rPr>
        <w:t xml:space="preserve">: </w:t>
      </w:r>
      <w:r w:rsidRPr="006D78B8">
        <w:rPr>
          <w:rFonts w:ascii="Frutiger LT Std 45 Light" w:hAnsi="Frutiger LT Std 45 Light" w:cs="Arial"/>
          <w:b/>
          <w:color w:val="00000A"/>
          <w:sz w:val="22"/>
          <w:szCs w:val="22"/>
          <w:lang w:val="it-CH"/>
        </w:rPr>
        <w:t>finale cantonale</w:t>
      </w:r>
      <w:r w:rsidR="002B3AB5" w:rsidRPr="006D78B8">
        <w:rPr>
          <w:rFonts w:ascii="Frutiger LT Std 45 Light" w:hAnsi="Frutiger LT Std 45 Light" w:cs="Arial"/>
          <w:b/>
          <w:color w:val="00000A"/>
          <w:sz w:val="22"/>
          <w:szCs w:val="22"/>
          <w:lang w:val="it-CH"/>
        </w:rPr>
        <w:t xml:space="preserve"> UBS Kids Cup </w:t>
      </w:r>
      <w:r w:rsidRPr="006D78B8">
        <w:rPr>
          <w:rFonts w:ascii="Frutiger LT Std 45 Light" w:hAnsi="Frutiger LT Std 45 Light" w:cs="Arial"/>
          <w:b/>
          <w:color w:val="00000A"/>
          <w:sz w:val="22"/>
          <w:szCs w:val="22"/>
          <w:lang w:val="it-CH"/>
        </w:rPr>
        <w:t xml:space="preserve">del </w:t>
      </w:r>
      <w:r w:rsidR="002B3AB5" w:rsidRPr="006D78B8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[D</w:t>
      </w:r>
      <w:r w:rsidR="00593E6A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ata</w:t>
      </w:r>
      <w:r w:rsidR="002B3AB5" w:rsidRPr="006D78B8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]</w:t>
      </w:r>
      <w:r w:rsidR="006D78B8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 </w:t>
      </w:r>
      <w:r w:rsidR="006D78B8" w:rsidRPr="006D78B8">
        <w:rPr>
          <w:rFonts w:ascii="Frutiger LT Std 45 Light" w:hAnsi="Frutiger LT Std 45 Light" w:cs="Arial"/>
          <w:color w:val="000000" w:themeColor="text1"/>
          <w:sz w:val="22"/>
          <w:szCs w:val="22"/>
          <w:lang w:val="it-CH"/>
        </w:rPr>
        <w:t>a</w:t>
      </w:r>
      <w:r w:rsidR="006D78B8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 </w:t>
      </w:r>
      <w:r w:rsidR="006D78B8" w:rsidRPr="006D78B8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[</w:t>
      </w:r>
      <w:r w:rsidR="00593E6A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Luogo</w:t>
      </w:r>
      <w:r w:rsidR="006D78B8" w:rsidRPr="006D78B8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]</w:t>
      </w:r>
    </w:p>
    <w:p w14:paraId="208AE2E4" w14:textId="31E449D9" w:rsidR="002B3AB5" w:rsidRPr="006D78B8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color w:val="FF0000"/>
          <w:sz w:val="22"/>
          <w:szCs w:val="22"/>
          <w:lang w:val="it-CH"/>
        </w:rPr>
      </w:pPr>
    </w:p>
    <w:p w14:paraId="0B2F021F" w14:textId="77777777" w:rsidR="002B3AB5" w:rsidRPr="006D78B8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color w:val="FF0000"/>
          <w:sz w:val="20"/>
          <w:szCs w:val="20"/>
          <w:lang w:val="it-CH"/>
        </w:rPr>
      </w:pPr>
    </w:p>
    <w:p w14:paraId="25712911" w14:textId="63BF0231" w:rsidR="002B3AB5" w:rsidRPr="00053FE9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</w:pPr>
      <w:r w:rsidRP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UBS Kids Cup: </w:t>
      </w:r>
      <w:r w:rsidR="00053FE9" w:rsidRP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>i migliori e le migliori 18</w:t>
      </w:r>
      <w:r w:rsid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 del </w:t>
      </w:r>
      <w:r w:rsidR="00053FE9" w:rsidRP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>Canton</w:t>
      </w:r>
      <w:r w:rsid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>e</w:t>
      </w:r>
      <w:r w:rsidR="00053FE9" w:rsidRP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 </w:t>
      </w:r>
      <w:r w:rsid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>in attesa</w:t>
      </w:r>
      <w:r w:rsidR="00053FE9" w:rsidRP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 </w:t>
      </w:r>
      <w:r w:rsidR="00973DF1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di </w:t>
      </w:r>
      <w:r w:rsidR="00053FE9" w:rsidRP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>un'esperienza di livello mondiale al Letzigrund</w:t>
      </w:r>
      <w:r w:rsidR="00053FE9" w:rsidRPr="00053FE9">
        <w:rPr>
          <w:rFonts w:ascii="Frutiger LT Std 45 Light" w:hAnsi="Frutiger LT Std 45 Light" w:cs="Arial"/>
          <w:b/>
          <w:color w:val="00000A"/>
          <w:sz w:val="32"/>
          <w:szCs w:val="32"/>
          <w:lang w:val="it-CH"/>
        </w:rPr>
        <w:t xml:space="preserve"> </w:t>
      </w:r>
    </w:p>
    <w:p w14:paraId="014147CC" w14:textId="77777777" w:rsidR="002B3AB5" w:rsidRPr="00053FE9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sz w:val="20"/>
          <w:szCs w:val="20"/>
          <w:lang w:val="it-CH"/>
        </w:rPr>
      </w:pPr>
      <w:r w:rsidRPr="00053FE9">
        <w:rPr>
          <w:rFonts w:ascii="Frutiger LT Std 45 Light" w:hAnsi="Frutiger LT Std 45 Light" w:cs="Arial"/>
          <w:sz w:val="20"/>
          <w:szCs w:val="20"/>
          <w:lang w:val="it-CH"/>
        </w:rPr>
        <w:tab/>
      </w:r>
    </w:p>
    <w:p w14:paraId="7F525353" w14:textId="2ED60C72" w:rsidR="00053FE9" w:rsidRPr="00053FE9" w:rsidRDefault="00053FE9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sz w:val="22"/>
          <w:szCs w:val="22"/>
          <w:lang w:val="it-CH"/>
        </w:rPr>
      </w:pPr>
      <w:r>
        <w:rPr>
          <w:rFonts w:ascii="Frutiger LT Std 45 Light" w:hAnsi="Frutiger LT Std 45 Light" w:cs="Arial"/>
          <w:b/>
          <w:sz w:val="22"/>
          <w:szCs w:val="22"/>
          <w:lang w:val="it-CH"/>
        </w:rPr>
        <w:t>Grandi festeggimanti per</w:t>
      </w:r>
      <w:r w:rsidR="00973DF1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i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</w:t>
      </w:r>
      <w:r w:rsidR="00973DF1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nove 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>vincitori</w:t>
      </w:r>
      <w:r w:rsidR="00973DF1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e le nove 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>vincitrici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dell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>a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final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>e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cantonale di </w:t>
      </w:r>
      <w:r w:rsidRPr="00053FE9">
        <w:rPr>
          <w:rFonts w:ascii="Frutiger LT Std 45 Light" w:hAnsi="Frutiger LT Std 45 Light" w:cs="Arial"/>
          <w:b/>
          <w:color w:val="FF0000"/>
          <w:sz w:val="22"/>
          <w:szCs w:val="22"/>
          <w:lang w:val="it-CH"/>
        </w:rPr>
        <w:t>[</w:t>
      </w:r>
      <w:r>
        <w:rPr>
          <w:rFonts w:ascii="Frutiger LT Std 45 Light" w:hAnsi="Frutiger LT Std 45 Light" w:cs="Arial"/>
          <w:b/>
          <w:color w:val="FF0000"/>
          <w:sz w:val="22"/>
          <w:szCs w:val="22"/>
          <w:lang w:val="it-CH"/>
        </w:rPr>
        <w:t>luogo dell’evento</w:t>
      </w:r>
      <w:r w:rsidRPr="00053FE9">
        <w:rPr>
          <w:rFonts w:ascii="Frutiger LT Std 45 Light" w:hAnsi="Frutiger LT Std 45 Light" w:cs="Arial"/>
          <w:b/>
          <w:color w:val="FF0000"/>
          <w:sz w:val="22"/>
          <w:szCs w:val="22"/>
          <w:lang w:val="it-CH"/>
        </w:rPr>
        <w:t>]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>: ce l'hanno fatta e si sono qualificati direttamente per la finale svizzera del 10 settembre nello stadio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del 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Letzigrund. Lì potranno sentirsi come le grandi stelle dell'atletica 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mondiale, 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che due giorni prima, 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>al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 Weltklasse 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>Zürich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, </w:t>
      </w:r>
      <w:r>
        <w:rPr>
          <w:rFonts w:ascii="Frutiger LT Std 45 Light" w:hAnsi="Frutiger LT Std 45 Light" w:cs="Arial"/>
          <w:b/>
          <w:sz w:val="22"/>
          <w:szCs w:val="22"/>
          <w:lang w:val="it-CH"/>
        </w:rPr>
        <w:t xml:space="preserve">si contenderanno la vittoria </w:t>
      </w:r>
      <w:r w:rsidRPr="00053FE9">
        <w:rPr>
          <w:rFonts w:ascii="Frutiger LT Std 45 Light" w:hAnsi="Frutiger LT Std 45 Light" w:cs="Arial"/>
          <w:b/>
          <w:sz w:val="22"/>
          <w:szCs w:val="22"/>
          <w:lang w:val="it-CH"/>
        </w:rPr>
        <w:t>della Wanda Diamond League.</w:t>
      </w:r>
    </w:p>
    <w:p w14:paraId="1998F626" w14:textId="77777777" w:rsidR="00053FE9" w:rsidRPr="00053FE9" w:rsidRDefault="00053FE9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sz w:val="22"/>
          <w:szCs w:val="22"/>
          <w:lang w:val="it-CH"/>
        </w:rPr>
      </w:pPr>
    </w:p>
    <w:p w14:paraId="0CA29DB8" w14:textId="29A465CA" w:rsidR="002B3AB5" w:rsidRDefault="00657231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color w:val="00000A"/>
          <w:sz w:val="22"/>
          <w:szCs w:val="22"/>
          <w:lang w:val="it-CH"/>
        </w:rPr>
      </w:pP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Quando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gli 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atleti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e le atlete più esperte</w:t>
      </w:r>
      <w:r w:rsidR="00973DF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come Ditaji Kambundji, Angelica Moser e Simon Ehammer</w:t>
      </w:r>
      <w:r w:rsidR="00973DF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, </w:t>
      </w:r>
      <w:r w:rsidR="00973DF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ora al via </w:t>
      </w:r>
      <w:r w:rsidR="00973DF1"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della Wanda Diamond League</w:t>
      </w:r>
      <w:r w:rsidR="00973DF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, 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parlano della finale svizzera della UBS Kids Cup, vanno in visibilio.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Anche per loro è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stata un'esperienza molto speciale, un momento di assoluta gloria, gareggiare nello stadio Letzigrund con i migliori coetanei di tutto il Paese, accompagnati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dalle stelle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nazionali e internazionali dell'atletica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leggera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.</w:t>
      </w:r>
    </w:p>
    <w:p w14:paraId="03296D44" w14:textId="67518292" w:rsidR="00657231" w:rsidRDefault="00657231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color w:val="00000A"/>
          <w:sz w:val="22"/>
          <w:szCs w:val="22"/>
          <w:lang w:val="it-CH"/>
        </w:rPr>
      </w:pPr>
    </w:p>
    <w:p w14:paraId="3D0B1613" w14:textId="64A82C61" w:rsidR="00657231" w:rsidRPr="00657231" w:rsidRDefault="00657231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color w:val="00000A"/>
          <w:sz w:val="22"/>
          <w:szCs w:val="22"/>
          <w:lang w:val="it-CH"/>
        </w:rPr>
      </w:pP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Per i nove vincitori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e le nove vincitrici 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delle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categorie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d'età da 7 a 15 anni della finale cantonale di </w:t>
      </w:r>
      <w:r w:rsidRPr="00657231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[luogo dell’evento]</w:t>
      </w:r>
      <w:r w:rsidRPr="00657231">
        <w:rPr>
          <w:rFonts w:ascii="Frutiger LT Std 45 Light" w:hAnsi="Frutiger LT Std 45 Light" w:cs="Arial"/>
          <w:bCs/>
          <w:color w:val="000000" w:themeColor="text1"/>
          <w:sz w:val="22"/>
          <w:szCs w:val="22"/>
          <w:lang w:val="it-CH"/>
        </w:rPr>
        <w:t>,</w:t>
      </w:r>
      <w:r w:rsidRPr="00657231">
        <w:rPr>
          <w:rFonts w:ascii="Frutiger LT Std 45 Light" w:hAnsi="Frutiger LT Std 45 Light" w:cs="Arial"/>
          <w:b/>
          <w:color w:val="000000" w:themeColor="text1"/>
          <w:sz w:val="22"/>
          <w:szCs w:val="22"/>
          <w:lang w:val="it-CH"/>
        </w:rPr>
        <w:t xml:space="preserve"> 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questo sogno si realizzerà il 10 settembre. Nello stadio d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i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Weltklasse Zürich, non solo i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miglior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assi dell’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atletica leggera </w:t>
      </w:r>
      <w:r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>mondiale</w:t>
      </w:r>
      <w:r w:rsidRPr="00657231">
        <w:rPr>
          <w:rFonts w:ascii="Frutiger LT Std 45 Light" w:hAnsi="Frutiger LT Std 45 Light" w:cs="Arial"/>
          <w:color w:val="00000A"/>
          <w:sz w:val="22"/>
          <w:szCs w:val="22"/>
          <w:lang w:val="it-CH"/>
        </w:rPr>
        <w:t xml:space="preserve"> saranno incoronati nella finale della Wanda Diamond League, ma anche i campioni svizzeri della UBS Kids Cup 2022.</w:t>
      </w:r>
    </w:p>
    <w:p w14:paraId="1304C850" w14:textId="77777777" w:rsidR="002B3AB5" w:rsidRPr="00657231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</w:p>
    <w:p w14:paraId="09B79D58" w14:textId="22BB8392" w:rsidR="00B43255" w:rsidRPr="00657231" w:rsidRDefault="00657231" w:rsidP="00973DF1">
      <w:pPr>
        <w:rPr>
          <w:rFonts w:ascii="Frutiger LT Std 45 Light" w:hAnsi="Frutiger LT Std 45 Light"/>
          <w:b/>
          <w:bCs/>
          <w:sz w:val="22"/>
          <w:szCs w:val="22"/>
          <w:lang w:val="it-CH"/>
        </w:rPr>
      </w:pPr>
      <w:bookmarkStart w:id="0" w:name="_Hlk71217526"/>
      <w:bookmarkStart w:id="1" w:name="_Hlk71299953"/>
      <w:r>
        <w:rPr>
          <w:rFonts w:ascii="Frutiger LT Std 45 Light" w:hAnsi="Frutiger LT Std 45 Light"/>
          <w:b/>
          <w:bCs/>
          <w:sz w:val="22"/>
          <w:szCs w:val="22"/>
          <w:lang w:val="it-CH"/>
        </w:rPr>
        <w:br w:type="page"/>
      </w:r>
      <w:r w:rsidRPr="00657231">
        <w:rPr>
          <w:rFonts w:ascii="Frutiger LT Std 45 Light" w:hAnsi="Frutiger LT Std 45 Light"/>
          <w:b/>
          <w:bCs/>
          <w:sz w:val="22"/>
          <w:szCs w:val="22"/>
          <w:lang w:val="it-CH"/>
        </w:rPr>
        <w:lastRenderedPageBreak/>
        <w:t>Tutti vincitori della UBS Kids Cup</w:t>
      </w:r>
    </w:p>
    <w:p w14:paraId="5CF2BA29" w14:textId="3EEA87ED" w:rsidR="00657231" w:rsidRPr="00657231" w:rsidRDefault="00657231" w:rsidP="00F849BA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Alla finale cantonale </w:t>
      </w:r>
      <w:r w:rsidR="00F95116">
        <w:rPr>
          <w:rFonts w:ascii="Frutiger LT Std 45 Light" w:hAnsi="Frutiger LT Std 45 Light"/>
          <w:sz w:val="22"/>
          <w:szCs w:val="22"/>
          <w:lang w:val="it-CH"/>
        </w:rPr>
        <w:t xml:space="preserve">tenutasi al </w:t>
      </w:r>
      <w:r w:rsidRPr="00F9511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[</w:t>
      </w:r>
      <w:r w:rsidR="00F9511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Nome dello stadio</w:t>
      </w:r>
      <w:r w:rsidRPr="00F9511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]</w:t>
      </w:r>
      <w:r w:rsidRPr="00F95116">
        <w:rPr>
          <w:rFonts w:ascii="Frutiger LT Std 45 Light" w:hAnsi="Frutiger LT Std 45 Light" w:cs="Arial"/>
          <w:sz w:val="22"/>
          <w:szCs w:val="22"/>
          <w:lang w:val="it-CH"/>
        </w:rPr>
        <w:t xml:space="preserve">, 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>organizzata da</w:t>
      </w:r>
      <w:r w:rsidR="00F95116">
        <w:rPr>
          <w:rFonts w:ascii="Frutiger LT Std 45 Light" w:hAnsi="Frutiger LT Std 45 Light"/>
          <w:sz w:val="22"/>
          <w:szCs w:val="22"/>
          <w:lang w:val="it-CH"/>
        </w:rPr>
        <w:t>lla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</w:t>
      </w:r>
      <w:r w:rsidRPr="00F95116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[organizzatore], 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hanno gareggiato </w:t>
      </w:r>
      <w:r w:rsidRPr="00F95116">
        <w:rPr>
          <w:rFonts w:ascii="Frutiger LT Std 45 Light" w:hAnsi="Frutiger LT Std 45 Light"/>
          <w:color w:val="FF0000"/>
          <w:sz w:val="22"/>
          <w:szCs w:val="22"/>
          <w:lang w:val="it-CH"/>
        </w:rPr>
        <w:t xml:space="preserve">450 [o 630] 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talenti di età compresa tra i 7 e i 15 anni. E tutti possono sentirsi vincitori. Indipendentemente dalla frequenza con cui si sono allenati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prima dell’evento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o dal fatto che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 xml:space="preserve">svolgano altri 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>sport</w:t>
      </w:r>
      <w:r w:rsidR="009F4652">
        <w:rPr>
          <w:rFonts w:ascii="Frutiger LT Std 45 Light" w:hAnsi="Frutiger LT Std 45 Light"/>
          <w:sz w:val="22"/>
          <w:szCs w:val="22"/>
          <w:lang w:val="it-CH"/>
        </w:rPr>
        <w:t xml:space="preserve"> nel tempo libero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: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t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utti hanno dato il meglio di sé, ottenendo il maggior numero possibile di punti nelle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 xml:space="preserve">tre 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>discipline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;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60m sprint, salto in lungo e lancio della pall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 xml:space="preserve">ina. Tutti loro felici e contenti di muoversi in compagnia. 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Alcuni di loro sono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 xml:space="preserve">perfino 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riusciti a migliorare le proprie prestazioni rispetto alla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selezione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locale. Altri hanno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vissuto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un'esperienza preziosa che sarà loro utile altrove. Tutti i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partecipanti alla finale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cantonal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e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hanno potuto sentirsi vincitori, non solo quelli </w:t>
      </w:r>
      <w:r w:rsidR="00851974">
        <w:rPr>
          <w:rFonts w:ascii="Frutiger LT Std 45 Light" w:hAnsi="Frutiger LT Std 45 Light"/>
          <w:sz w:val="22"/>
          <w:szCs w:val="22"/>
          <w:lang w:val="it-CH"/>
        </w:rPr>
        <w:t>che scenderanno in pista a</w:t>
      </w:r>
      <w:r w:rsidRPr="00657231">
        <w:rPr>
          <w:rFonts w:ascii="Frutiger LT Std 45 Light" w:hAnsi="Frutiger LT Std 45 Light"/>
          <w:sz w:val="22"/>
          <w:szCs w:val="22"/>
          <w:lang w:val="it-CH"/>
        </w:rPr>
        <w:t xml:space="preserve"> Zurigo il 10 settembre.</w:t>
      </w:r>
    </w:p>
    <w:p w14:paraId="6500756C" w14:textId="77777777" w:rsidR="00657231" w:rsidRPr="00657231" w:rsidRDefault="00657231" w:rsidP="00F849BA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it-CH"/>
        </w:rPr>
      </w:pPr>
    </w:p>
    <w:p w14:paraId="5B2C9F45" w14:textId="466D541B" w:rsidR="00F613A9" w:rsidRPr="00506AA3" w:rsidRDefault="00506AA3" w:rsidP="00F849BA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b/>
          <w:bCs/>
          <w:sz w:val="22"/>
          <w:szCs w:val="22"/>
          <w:lang w:val="it-CH"/>
        </w:rPr>
      </w:pPr>
      <w:r w:rsidRPr="00506AA3">
        <w:rPr>
          <w:rFonts w:ascii="Frutiger LT Std 45 Light" w:hAnsi="Frutiger LT Std 45 Light"/>
          <w:b/>
          <w:bCs/>
          <w:sz w:val="22"/>
          <w:szCs w:val="22"/>
          <w:lang w:val="it-CH"/>
        </w:rPr>
        <w:t>Storia di successo dal 2011: UBS s</w:t>
      </w:r>
      <w:r w:rsidRPr="00506AA3">
        <w:rPr>
          <w:rFonts w:ascii="Frutiger LT Std 45 Light" w:hAnsi="Frutiger LT Std 45 Light"/>
          <w:b/>
          <w:bCs/>
          <w:sz w:val="22"/>
          <w:szCs w:val="22"/>
          <w:lang w:val="it-CH"/>
        </w:rPr>
        <w:t xml:space="preserve">ostenitore </w:t>
      </w:r>
      <w:r w:rsidRPr="00506AA3">
        <w:rPr>
          <w:rFonts w:ascii="Frutiger LT Std 45 Light" w:hAnsi="Frutiger LT Std 45 Light"/>
          <w:b/>
          <w:bCs/>
          <w:sz w:val="22"/>
          <w:szCs w:val="22"/>
          <w:lang w:val="it-CH"/>
        </w:rPr>
        <w:t xml:space="preserve">sostenibile </w:t>
      </w:r>
      <w:r w:rsidRPr="00506AA3">
        <w:rPr>
          <w:rFonts w:ascii="Frutiger LT Std 45 Light" w:hAnsi="Frutiger LT Std 45 Light"/>
          <w:b/>
          <w:bCs/>
          <w:sz w:val="22"/>
          <w:szCs w:val="22"/>
          <w:lang w:val="it-CH"/>
        </w:rPr>
        <w:t>dell'atletica</w:t>
      </w:r>
    </w:p>
    <w:p w14:paraId="3058F09C" w14:textId="4FE6E7D7" w:rsidR="00506AA3" w:rsidRPr="00F613A9" w:rsidRDefault="00F613A9" w:rsidP="00F849BA">
      <w:pPr>
        <w:pStyle w:val="Corpotesto"/>
        <w:ind w:right="-110"/>
        <w:jc w:val="both"/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</w:pP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Da oltre 40 anni UBS è </w:t>
      </w:r>
      <w:r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>il sostenitore numero uno</w:t>
      </w: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 dell'atletica leggera</w:t>
      </w:r>
      <w:r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 </w:t>
      </w: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>nazionale. In qualità di partner principale della più grande serie di competizioni sportive giovanili svizzere, la grande banca non solo promuove le stelle di domani, ma consente a</w:t>
      </w:r>
      <w:r w:rsidR="009F4652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 </w:t>
      </w: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bambini e giovani di sviluppare le loro abilità di corsa, salto e lancio. E lo ha già fatto più di un milione di volte. Il progetto </w:t>
      </w:r>
      <w:r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>f</w:t>
      </w: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aro di Weltklasse Zürich e Swiss Athletics offre così un prezioso contributo alla routine quotidiana dei bambini e al loro sviluppo personale, premiando tutti con un'esperienza sportiva indimenticabile. Inoltre, tutti i partecipanti alle finali cantonali </w:t>
      </w:r>
      <w:r w:rsidR="0058358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>possono entusiasmarsi con</w:t>
      </w: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 un </w:t>
      </w:r>
      <w:r w:rsidR="0058358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loro </w:t>
      </w: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video personale </w:t>
      </w:r>
      <w:r w:rsidR="0058358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>della</w:t>
      </w:r>
      <w:r w:rsidRPr="00F613A9">
        <w:rPr>
          <w:rFonts w:ascii="Frutiger LT Std 45 Light" w:hAnsi="Frutiger LT Std 45 Light"/>
          <w:b w:val="0"/>
          <w:bCs w:val="0"/>
          <w:sz w:val="22"/>
          <w:szCs w:val="22"/>
          <w:lang w:val="it-CH"/>
        </w:rPr>
        <w:t xml:space="preserve"> gara dei 60 m, messo in scena cinematograficamente e commentato dai loro grandi modelli.</w:t>
      </w:r>
    </w:p>
    <w:p w14:paraId="050603AE" w14:textId="77777777" w:rsidR="00F849BA" w:rsidRDefault="00F849BA" w:rsidP="00F849BA">
      <w:pPr>
        <w:pStyle w:val="Corpotesto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eastAsia="de-CH"/>
        </w:rPr>
      </w:pPr>
    </w:p>
    <w:p w14:paraId="77CD0412" w14:textId="388DC5DB" w:rsidR="00583589" w:rsidRDefault="00583589" w:rsidP="00F849BA">
      <w:pPr>
        <w:pStyle w:val="Corpotesto"/>
        <w:ind w:right="-110"/>
        <w:jc w:val="both"/>
        <w:rPr>
          <w:rFonts w:ascii="Frutiger LT Std 45 Light" w:hAnsi="Frutiger LT Std 45 Light"/>
          <w:b w:val="0"/>
          <w:sz w:val="22"/>
          <w:szCs w:val="22"/>
          <w:lang w:eastAsia="de-CH"/>
        </w:rPr>
      </w:pP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Questi a</w:t>
      </w:r>
      <w:r w:rsidRPr="0058358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loro volta, saranno presenti sia alla finale della Diamond League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,</w:t>
      </w:r>
      <w:r w:rsidRPr="0058358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che a quella della UBS Kids Cup. Non c'è da stupirsi, perché UBS sostiene l'atletica svizzera dalla base ai vertici, dai giovani talenti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</w:t>
      </w:r>
      <w:r w:rsidRPr="0058358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fino ai meeting internazionali Athletissima Lausanne e Weltklasse Zurich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 passando dalla Nazionale</w:t>
      </w:r>
      <w:r w:rsidRPr="0058358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. Al leggendario Letzigrund, la grande banca locale è in prima linea da quarant'anni e ha regalato innumerevoli momenti da pelle </w:t>
      </w:r>
      <w:r>
        <w:rPr>
          <w:rFonts w:ascii="Frutiger LT Std 45 Light" w:hAnsi="Frutiger LT Std 45 Light"/>
          <w:b w:val="0"/>
          <w:sz w:val="22"/>
          <w:szCs w:val="22"/>
          <w:lang w:val="it-CH" w:eastAsia="de-CH"/>
        </w:rPr>
        <w:t>d’oca</w:t>
      </w:r>
      <w:r w:rsidRPr="00583589">
        <w:rPr>
          <w:rFonts w:ascii="Frutiger LT Std 45 Light" w:hAnsi="Frutiger LT Std 45 Light"/>
          <w:b w:val="0"/>
          <w:sz w:val="22"/>
          <w:szCs w:val="22"/>
          <w:lang w:val="it-CH" w:eastAsia="de-CH"/>
        </w:rPr>
        <w:t xml:space="preserve">. </w:t>
      </w:r>
      <w:r w:rsidRPr="00583589">
        <w:rPr>
          <w:rFonts w:ascii="Frutiger LT Std 45 Light" w:hAnsi="Frutiger LT Std 45 Light"/>
          <w:b w:val="0"/>
          <w:sz w:val="22"/>
          <w:szCs w:val="22"/>
          <w:lang w:eastAsia="de-CH"/>
        </w:rPr>
        <w:t xml:space="preserve">Sia per i </w:t>
      </w:r>
      <w:proofErr w:type="spellStart"/>
      <w:r w:rsidRPr="00583589">
        <w:rPr>
          <w:rFonts w:ascii="Frutiger LT Std 45 Light" w:hAnsi="Frutiger LT Std 45 Light"/>
          <w:b w:val="0"/>
          <w:sz w:val="22"/>
          <w:szCs w:val="22"/>
          <w:lang w:eastAsia="de-CH"/>
        </w:rPr>
        <w:t>grandi</w:t>
      </w:r>
      <w:proofErr w:type="spellEnd"/>
      <w:r w:rsidRPr="00583589">
        <w:rPr>
          <w:rFonts w:ascii="Frutiger LT Std 45 Light" w:hAnsi="Frutiger LT Std 45 Light"/>
          <w:b w:val="0"/>
          <w:sz w:val="22"/>
          <w:szCs w:val="22"/>
          <w:lang w:eastAsia="de-CH"/>
        </w:rPr>
        <w:t xml:space="preserve"> </w:t>
      </w:r>
      <w:proofErr w:type="spellStart"/>
      <w:r w:rsidRPr="00583589">
        <w:rPr>
          <w:rFonts w:ascii="Frutiger LT Std 45 Light" w:hAnsi="Frutiger LT Std 45 Light"/>
          <w:b w:val="0"/>
          <w:sz w:val="22"/>
          <w:szCs w:val="22"/>
          <w:lang w:eastAsia="de-CH"/>
        </w:rPr>
        <w:t>che</w:t>
      </w:r>
      <w:proofErr w:type="spellEnd"/>
      <w:r w:rsidRPr="00583589">
        <w:rPr>
          <w:rFonts w:ascii="Frutiger LT Std 45 Light" w:hAnsi="Frutiger LT Std 45 Light"/>
          <w:b w:val="0"/>
          <w:sz w:val="22"/>
          <w:szCs w:val="22"/>
          <w:lang w:eastAsia="de-CH"/>
        </w:rPr>
        <w:t xml:space="preserve"> per i </w:t>
      </w:r>
      <w:proofErr w:type="spellStart"/>
      <w:r w:rsidRPr="00583589">
        <w:rPr>
          <w:rFonts w:ascii="Frutiger LT Std 45 Light" w:hAnsi="Frutiger LT Std 45 Light"/>
          <w:b w:val="0"/>
          <w:sz w:val="22"/>
          <w:szCs w:val="22"/>
          <w:lang w:eastAsia="de-CH"/>
        </w:rPr>
        <w:t>piccoli</w:t>
      </w:r>
      <w:proofErr w:type="spellEnd"/>
      <w:r w:rsidRPr="00583589">
        <w:rPr>
          <w:rFonts w:ascii="Frutiger LT Std 45 Light" w:hAnsi="Frutiger LT Std 45 Light"/>
          <w:b w:val="0"/>
          <w:sz w:val="22"/>
          <w:szCs w:val="22"/>
          <w:lang w:eastAsia="de-CH"/>
        </w:rPr>
        <w:t xml:space="preserve">.  </w:t>
      </w:r>
    </w:p>
    <w:bookmarkEnd w:id="0"/>
    <w:bookmarkEnd w:id="1"/>
    <w:p w14:paraId="73943FD4" w14:textId="77777777" w:rsidR="002B3AB5" w:rsidRPr="0093732B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/>
          <w:sz w:val="22"/>
          <w:szCs w:val="22"/>
          <w:lang w:val="de-CH" w:eastAsia="de-CH"/>
        </w:rPr>
      </w:pPr>
    </w:p>
    <w:p w14:paraId="1961A42D" w14:textId="2FA8CAA1" w:rsidR="002B3AB5" w:rsidRPr="00583589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</w:pPr>
      <w:r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[</w:t>
      </w:r>
      <w:r w:rsidR="00583589"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Aggiunge</w:t>
      </w:r>
      <w:r w:rsidR="00583589"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re</w:t>
      </w:r>
      <w:r w:rsidR="00583589"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 un esempio di</w:t>
      </w:r>
      <w:r w:rsid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 un/una finalista</w:t>
      </w:r>
      <w:r w:rsidR="00583589"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, </w:t>
      </w:r>
      <w:r w:rsid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ev.</w:t>
      </w:r>
      <w:r w:rsidR="00583589"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 più di uno</w:t>
      </w:r>
      <w:r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]</w:t>
      </w:r>
    </w:p>
    <w:p w14:paraId="51E40513" w14:textId="2B0C9C81" w:rsidR="002B3AB5" w:rsidRPr="00583589" w:rsidRDefault="00583589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color w:val="FF0000"/>
          <w:sz w:val="22"/>
          <w:szCs w:val="22"/>
          <w:lang w:val="it-CH"/>
        </w:rPr>
      </w:pPr>
      <w:r w:rsidRPr="00583589">
        <w:rPr>
          <w:rFonts w:ascii="Frutiger LT Std 45 Light" w:hAnsi="Frutiger LT Std 45 Light" w:cs="Arial"/>
          <w:sz w:val="22"/>
          <w:szCs w:val="22"/>
          <w:lang w:val="it-CH"/>
        </w:rPr>
        <w:t xml:space="preserve">Tra i 18 finalisti svizzeri provenienti dal </w:t>
      </w:r>
      <w:r w:rsidRPr="00583589">
        <w:rPr>
          <w:rFonts w:ascii="Frutiger LT Std 45 Light" w:hAnsi="Frutiger LT Std 45 Light" w:cs="Arial"/>
          <w:sz w:val="22"/>
          <w:szCs w:val="22"/>
          <w:lang w:val="it-CH"/>
        </w:rPr>
        <w:t>C</w:t>
      </w:r>
      <w:r w:rsidRPr="00583589">
        <w:rPr>
          <w:rFonts w:ascii="Frutiger LT Std 45 Light" w:hAnsi="Frutiger LT Std 45 Light" w:cs="Arial"/>
          <w:sz w:val="22"/>
          <w:szCs w:val="22"/>
          <w:lang w:val="it-CH"/>
        </w:rPr>
        <w:t>anton</w:t>
      </w:r>
      <w:r w:rsidRPr="00583589">
        <w:rPr>
          <w:rFonts w:ascii="Frutiger LT Std 45 Light" w:hAnsi="Frutiger LT Std 45 Light" w:cs="Arial"/>
          <w:sz w:val="22"/>
          <w:szCs w:val="22"/>
          <w:lang w:val="it-CH"/>
        </w:rPr>
        <w:t xml:space="preserve"> </w:t>
      </w:r>
      <w:r w:rsidR="002B3AB5"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[</w:t>
      </w:r>
      <w:r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>Nome del cantone</w:t>
      </w:r>
      <w:r w:rsidR="002B3AB5" w:rsidRPr="00583589">
        <w:rPr>
          <w:rFonts w:ascii="Frutiger LT Std 45 Light" w:hAnsi="Frutiger LT Std 45 Light" w:cs="Arial"/>
          <w:bCs/>
          <w:color w:val="FF0000"/>
          <w:sz w:val="22"/>
          <w:szCs w:val="22"/>
          <w:lang w:val="it-CH"/>
        </w:rPr>
        <w:t xml:space="preserve">] </w:t>
      </w:r>
      <w:r>
        <w:rPr>
          <w:rFonts w:ascii="Frutiger LT Std 45 Light" w:hAnsi="Frutiger LT Std 45 Light" w:cs="Arial"/>
          <w:sz w:val="22"/>
          <w:szCs w:val="22"/>
          <w:lang w:val="it-CH"/>
        </w:rPr>
        <w:t>c’è anche</w:t>
      </w:r>
      <w:r w:rsidR="002B3AB5" w:rsidRPr="00583589">
        <w:rPr>
          <w:rFonts w:ascii="Frutiger LT Std 45 Light" w:hAnsi="Frutiger LT Std 45 Light" w:cs="Arial"/>
          <w:sz w:val="22"/>
          <w:szCs w:val="22"/>
          <w:lang w:val="it-CH"/>
        </w:rPr>
        <w:t xml:space="preserve"> </w:t>
      </w:r>
      <w:r w:rsidR="002B3AB5"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[</w:t>
      </w:r>
      <w:r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Fa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re </w:t>
      </w:r>
      <w:r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un esempio. Con una citazione 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di gioia </w:t>
      </w:r>
      <w:r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in vista della finale svizzera. Selezion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are l’atleta in</w:t>
      </w:r>
      <w:r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 base 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alle liste dei migliori in Svizzera </w:t>
      </w:r>
      <w:r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e che hanno buone possibilità 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di successo </w:t>
      </w:r>
      <w:r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alla finale</w:t>
      </w:r>
      <w:r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 xml:space="preserve"> nazionale</w:t>
      </w:r>
      <w:r w:rsidR="002B3AB5" w:rsidRPr="00583589">
        <w:rPr>
          <w:rFonts w:ascii="Frutiger LT Std 45 Light" w:hAnsi="Frutiger LT Std 45 Light" w:cs="Arial"/>
          <w:color w:val="FF0000"/>
          <w:sz w:val="22"/>
          <w:szCs w:val="22"/>
          <w:lang w:val="it-CH"/>
        </w:rPr>
        <w:t>]</w:t>
      </w:r>
    </w:p>
    <w:p w14:paraId="33A3829E" w14:textId="2D28A809" w:rsidR="002B3AB5" w:rsidRPr="00583589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color w:val="FF0000"/>
          <w:sz w:val="22"/>
          <w:szCs w:val="22"/>
          <w:lang w:val="it-CH"/>
        </w:rPr>
      </w:pPr>
    </w:p>
    <w:p w14:paraId="0BC33AD0" w14:textId="39B93705" w:rsidR="006D78B8" w:rsidRPr="006D78B8" w:rsidRDefault="006D78B8" w:rsidP="006D78B8">
      <w:pPr>
        <w:rPr>
          <w:rFonts w:ascii="Frutiger LT Std 45 Light" w:hAnsi="Frutiger LT Std 45 Light" w:cs="Arial"/>
          <w:b/>
          <w:i/>
          <w:color w:val="FF0000"/>
          <w:sz w:val="22"/>
          <w:szCs w:val="22"/>
        </w:rPr>
      </w:pPr>
      <w:r w:rsidRPr="006D78B8">
        <w:rPr>
          <w:rFonts w:ascii="Frutiger LT Std 45 Light" w:hAnsi="Frutiger LT Std 45 Light" w:cs="Arial"/>
          <w:b/>
          <w:i/>
          <w:color w:val="FF0000"/>
          <w:sz w:val="22"/>
          <w:szCs w:val="22"/>
        </w:rPr>
        <w:t xml:space="preserve">Altre </w:t>
      </w:r>
      <w:proofErr w:type="spellStart"/>
      <w:r w:rsidRPr="006D78B8">
        <w:rPr>
          <w:rFonts w:ascii="Frutiger LT Std 45 Light" w:hAnsi="Frutiger LT Std 45 Light" w:cs="Arial"/>
          <w:b/>
          <w:i/>
          <w:color w:val="FF0000"/>
          <w:sz w:val="22"/>
          <w:szCs w:val="22"/>
        </w:rPr>
        <w:t>aggiunte</w:t>
      </w:r>
      <w:proofErr w:type="spellEnd"/>
      <w:r w:rsidRPr="006D78B8">
        <w:rPr>
          <w:rFonts w:ascii="Frutiger LT Std 45 Light" w:hAnsi="Frutiger LT Std 45 Light" w:cs="Arial"/>
          <w:b/>
          <w:i/>
          <w:color w:val="FF0000"/>
          <w:sz w:val="22"/>
          <w:szCs w:val="22"/>
        </w:rPr>
        <w:t xml:space="preserve"> </w:t>
      </w:r>
      <w:proofErr w:type="spellStart"/>
      <w:r w:rsidRPr="006D78B8">
        <w:rPr>
          <w:rFonts w:ascii="Frutiger LT Std 45 Light" w:hAnsi="Frutiger LT Std 45 Light" w:cs="Arial"/>
          <w:b/>
          <w:i/>
          <w:color w:val="FF0000"/>
          <w:sz w:val="22"/>
          <w:szCs w:val="22"/>
        </w:rPr>
        <w:t>locali</w:t>
      </w:r>
      <w:proofErr w:type="spellEnd"/>
      <w:r w:rsidRPr="006D78B8">
        <w:rPr>
          <w:rFonts w:ascii="Frutiger LT Std 45 Light" w:hAnsi="Frutiger LT Std 45 Light" w:cs="Arial"/>
          <w:b/>
          <w:i/>
          <w:color w:val="FF0000"/>
          <w:sz w:val="22"/>
          <w:szCs w:val="22"/>
        </w:rPr>
        <w:t xml:space="preserve">, per </w:t>
      </w:r>
      <w:proofErr w:type="spellStart"/>
      <w:r w:rsidRPr="006D78B8">
        <w:rPr>
          <w:rFonts w:ascii="Frutiger LT Std 45 Light" w:hAnsi="Frutiger LT Std 45 Light" w:cs="Arial"/>
          <w:b/>
          <w:i/>
          <w:color w:val="FF0000"/>
          <w:sz w:val="22"/>
          <w:szCs w:val="22"/>
        </w:rPr>
        <w:t>esempio</w:t>
      </w:r>
      <w:proofErr w:type="spellEnd"/>
      <w:r w:rsidRPr="006D78B8">
        <w:rPr>
          <w:rFonts w:ascii="Frutiger LT Std 45 Light" w:hAnsi="Frutiger LT Std 45 Light" w:cs="Arial"/>
          <w:b/>
          <w:i/>
          <w:color w:val="FF0000"/>
          <w:sz w:val="22"/>
          <w:szCs w:val="22"/>
        </w:rPr>
        <w:t>:</w:t>
      </w:r>
    </w:p>
    <w:p w14:paraId="0C13661E" w14:textId="64668E6C" w:rsidR="006D78B8" w:rsidRDefault="006D78B8" w:rsidP="006D78B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i/>
          <w:color w:val="FF0000"/>
        </w:rPr>
      </w:pPr>
      <w:proofErr w:type="spellStart"/>
      <w:r>
        <w:rPr>
          <w:rFonts w:ascii="Frutiger LT Std 45 Light" w:hAnsi="Frutiger LT Std 45 Light" w:cs="Arial"/>
          <w:b/>
          <w:i/>
          <w:color w:val="FF0000"/>
        </w:rPr>
        <w:t>Allegare</w:t>
      </w:r>
      <w:proofErr w:type="spellEnd"/>
      <w:r>
        <w:rPr>
          <w:rFonts w:ascii="Frutiger LT Std 45 Light" w:hAnsi="Frutiger LT Std 45 Light" w:cs="Arial"/>
          <w:b/>
          <w:i/>
          <w:color w:val="FF0000"/>
        </w:rPr>
        <w:t xml:space="preserve"> </w:t>
      </w:r>
      <w:proofErr w:type="spellStart"/>
      <w:r>
        <w:rPr>
          <w:rFonts w:ascii="Frutiger LT Std 45 Light" w:hAnsi="Frutiger LT Std 45 Light" w:cs="Arial"/>
          <w:b/>
          <w:i/>
          <w:color w:val="FF0000"/>
        </w:rPr>
        <w:t xml:space="preserve">foto </w:t>
      </w:r>
      <w:proofErr w:type="spellEnd"/>
      <w:r>
        <w:rPr>
          <w:rFonts w:ascii="Frutiger LT Std 45 Light" w:hAnsi="Frutiger LT Std 45 Light" w:cs="Arial"/>
          <w:b/>
          <w:i/>
          <w:color w:val="FF0000"/>
        </w:rPr>
        <w:t xml:space="preserve">in </w:t>
      </w:r>
      <w:proofErr w:type="spellStart"/>
      <w:r>
        <w:rPr>
          <w:rFonts w:ascii="Frutiger LT Std 45 Light" w:hAnsi="Frutiger LT Std 45 Light" w:cs="Arial"/>
          <w:b/>
          <w:i/>
          <w:color w:val="FF0000"/>
        </w:rPr>
        <w:t>alta</w:t>
      </w:r>
      <w:proofErr w:type="spellEnd"/>
      <w:r>
        <w:rPr>
          <w:rFonts w:ascii="Frutiger LT Std 45 Light" w:hAnsi="Frutiger LT Std 45 Light" w:cs="Arial"/>
          <w:b/>
          <w:i/>
          <w:color w:val="FF0000"/>
        </w:rPr>
        <w:t xml:space="preserve"> </w:t>
      </w:r>
      <w:proofErr w:type="spellStart"/>
      <w:r>
        <w:rPr>
          <w:rFonts w:ascii="Frutiger LT Std 45 Light" w:hAnsi="Frutiger LT Std 45 Light" w:cs="Arial"/>
          <w:b/>
          <w:i/>
          <w:color w:val="FF0000"/>
        </w:rPr>
        <w:t>qualità</w:t>
      </w:r>
      <w:proofErr w:type="spellEnd"/>
      <w:r>
        <w:rPr>
          <w:rFonts w:ascii="Frutiger LT Std 45 Light" w:hAnsi="Frutiger LT Std 45 Light" w:cs="Arial"/>
          <w:b/>
          <w:i/>
          <w:color w:val="FF0000"/>
        </w:rPr>
        <w:t xml:space="preserve"> </w:t>
      </w:r>
    </w:p>
    <w:p w14:paraId="636C8B45" w14:textId="1D994C93" w:rsidR="002B3AB5" w:rsidRPr="006D78B8" w:rsidRDefault="006D78B8" w:rsidP="006D78B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i/>
          <w:color w:val="FF0000"/>
        </w:rPr>
      </w:pPr>
      <w:proofErr w:type="spellStart"/>
      <w:r>
        <w:rPr>
          <w:rFonts w:ascii="Frutiger LT Std 45 Light" w:hAnsi="Frutiger LT Std 45 Light" w:cs="Arial"/>
          <w:i/>
          <w:color w:val="FF0000"/>
        </w:rPr>
        <w:t>Allegare</w:t>
      </w:r>
      <w:proofErr w:type="spellEnd"/>
      <w:r>
        <w:rPr>
          <w:rFonts w:ascii="Frutiger LT Std 45 Light" w:hAnsi="Frutiger LT Std 45 Light" w:cs="Arial"/>
          <w:i/>
          <w:color w:val="FF0000"/>
        </w:rPr>
        <w:t xml:space="preserve"> </w:t>
      </w:r>
      <w:proofErr w:type="spellStart"/>
      <w:r>
        <w:rPr>
          <w:rFonts w:ascii="Frutiger LT Std 45 Light" w:hAnsi="Frutiger LT Std 45 Light" w:cs="Arial"/>
          <w:i/>
          <w:color w:val="FF0000"/>
        </w:rPr>
        <w:t>classifiche</w:t>
      </w:r>
      <w:proofErr w:type="spellEnd"/>
    </w:p>
    <w:p w14:paraId="79A8881B" w14:textId="59B850B7" w:rsidR="006D78B8" w:rsidRDefault="006D78B8" w:rsidP="006D78B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 LT Std 45 Light" w:hAnsi="Frutiger LT Std 45 Light" w:cs="Arial"/>
          <w:i/>
          <w:color w:val="FF0000"/>
          <w:lang w:val="it-CH"/>
        </w:rPr>
      </w:pPr>
      <w:r w:rsidRPr="006D78B8">
        <w:rPr>
          <w:rFonts w:ascii="Frutiger LT Std 45 Light" w:hAnsi="Frutiger LT Std 45 Light" w:cs="Arial"/>
          <w:i/>
          <w:color w:val="FF0000"/>
          <w:lang w:val="it-CH"/>
        </w:rPr>
        <w:t>Informazioni sul programma di contorno, il numero di volontari,</w:t>
      </w:r>
      <w:r w:rsidRPr="006D78B8">
        <w:rPr>
          <w:rFonts w:ascii="Frutiger LT Std 45 Light" w:hAnsi="Frutiger LT Std 45 Light" w:cs="Arial"/>
          <w:i/>
          <w:color w:val="FF0000"/>
          <w:lang w:val="it-CH"/>
        </w:rPr>
        <w:t xml:space="preserve"> </w:t>
      </w:r>
      <w:r w:rsidRPr="006D78B8">
        <w:rPr>
          <w:rFonts w:ascii="Frutiger LT Std 45 Light" w:hAnsi="Frutiger LT Std 45 Light" w:cs="Arial"/>
          <w:i/>
          <w:color w:val="FF0000"/>
          <w:lang w:val="it-CH"/>
        </w:rPr>
        <w:t>conclusioni presidente organizzazion</w:t>
      </w:r>
      <w:r w:rsidRPr="006D78B8">
        <w:rPr>
          <w:rFonts w:ascii="Frutiger LT Std 45 Light" w:hAnsi="Frutiger LT Std 45 Light" w:cs="Arial"/>
          <w:i/>
          <w:color w:val="FF0000"/>
          <w:lang w:val="it-CH"/>
        </w:rPr>
        <w:t xml:space="preserve">e, </w:t>
      </w:r>
      <w:r w:rsidRPr="006D78B8">
        <w:rPr>
          <w:rFonts w:ascii="Frutiger LT Std 45 Light" w:hAnsi="Frutiger LT Std 45 Light" w:cs="Arial"/>
          <w:i/>
          <w:color w:val="FF0000"/>
          <w:lang w:val="it-CH"/>
        </w:rPr>
        <w:t xml:space="preserve"> etc.</w:t>
      </w:r>
    </w:p>
    <w:p w14:paraId="4BA2884E" w14:textId="77777777" w:rsidR="002B3AB5" w:rsidRPr="006D78B8" w:rsidRDefault="002B3AB5" w:rsidP="002B3AB5">
      <w:pPr>
        <w:widowControl w:val="0"/>
        <w:autoSpaceDE w:val="0"/>
        <w:autoSpaceDN w:val="0"/>
        <w:adjustRightInd w:val="0"/>
        <w:jc w:val="both"/>
        <w:rPr>
          <w:rFonts w:ascii="Frutiger LT Std 45 Light" w:hAnsi="Frutiger LT Std 45 Light" w:cs="Arial"/>
          <w:b/>
          <w:i/>
          <w:color w:val="FF0000"/>
          <w:sz w:val="22"/>
          <w:szCs w:val="22"/>
          <w:lang w:val="it-CH"/>
        </w:rPr>
      </w:pPr>
    </w:p>
    <w:p w14:paraId="3554037C" w14:textId="141D01D4" w:rsidR="002B3AB5" w:rsidRPr="00E105DF" w:rsidRDefault="006D78B8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2"/>
          <w:szCs w:val="22"/>
        </w:rPr>
      </w:pPr>
      <w:proofErr w:type="spellStart"/>
      <w:r>
        <w:rPr>
          <w:rFonts w:ascii="Frutiger LT Std 45 Light" w:hAnsi="Frutiger LT Std 45 Light" w:cs="Arial"/>
          <w:i/>
          <w:color w:val="FF0000"/>
          <w:sz w:val="22"/>
          <w:szCs w:val="22"/>
        </w:rPr>
        <w:t>Contatto</w:t>
      </w:r>
      <w:proofErr w:type="spellEnd"/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>: Peter</w:t>
      </w:r>
      <w:r w:rsidR="002B3AB5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</w:t>
      </w:r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Muster, Musterweg 3, 8888 </w:t>
      </w:r>
      <w:proofErr w:type="spellStart"/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>Musterwilen</w:t>
      </w:r>
      <w:proofErr w:type="spellEnd"/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, </w:t>
      </w:r>
      <w:proofErr w:type="spellStart"/>
      <w:r>
        <w:rPr>
          <w:rFonts w:ascii="Frutiger LT Std 45 Light" w:hAnsi="Frutiger LT Std 45 Light" w:cs="Arial"/>
          <w:i/>
          <w:color w:val="FF0000"/>
          <w:sz w:val="22"/>
          <w:szCs w:val="22"/>
        </w:rPr>
        <w:t>t</w:t>
      </w:r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>elefon</w:t>
      </w:r>
      <w:r>
        <w:rPr>
          <w:rFonts w:ascii="Frutiger LT Std 45 Light" w:hAnsi="Frutiger LT Std 45 Light" w:cs="Arial"/>
          <w:i/>
          <w:color w:val="FF0000"/>
          <w:sz w:val="22"/>
          <w:szCs w:val="22"/>
        </w:rPr>
        <w:t>o</w:t>
      </w:r>
      <w:proofErr w:type="spellEnd"/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: […] </w:t>
      </w:r>
      <w:proofErr w:type="spellStart"/>
      <w:proofErr w:type="gramStart"/>
      <w:r>
        <w:rPr>
          <w:rFonts w:ascii="Frutiger LT Std 45 Light" w:hAnsi="Frutiger LT Std 45 Light" w:cs="Arial"/>
          <w:i/>
          <w:color w:val="FF0000"/>
          <w:sz w:val="22"/>
          <w:szCs w:val="22"/>
        </w:rPr>
        <w:t>cellulare</w:t>
      </w:r>
      <w:proofErr w:type="spellEnd"/>
      <w:r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</w:t>
      </w:r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[</w:t>
      </w:r>
      <w:proofErr w:type="gramEnd"/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…] </w:t>
      </w:r>
      <w:proofErr w:type="spellStart"/>
      <w:r>
        <w:rPr>
          <w:rFonts w:ascii="Frutiger LT Std 45 Light" w:hAnsi="Frutiger LT Std 45 Light" w:cs="Arial"/>
          <w:i/>
          <w:color w:val="FF0000"/>
          <w:sz w:val="22"/>
          <w:szCs w:val="22"/>
        </w:rPr>
        <w:t>e-m</w:t>
      </w:r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>ail</w:t>
      </w:r>
      <w:proofErr w:type="spellEnd"/>
      <w:r w:rsidR="002B3AB5" w:rsidRPr="00E105DF">
        <w:rPr>
          <w:rFonts w:ascii="Frutiger LT Std 45 Light" w:hAnsi="Frutiger LT Std 45 Light" w:cs="Arial"/>
          <w:i/>
          <w:color w:val="FF0000"/>
          <w:sz w:val="22"/>
          <w:szCs w:val="22"/>
        </w:rPr>
        <w:t xml:space="preserve"> […].</w:t>
      </w:r>
    </w:p>
    <w:p w14:paraId="73167C24" w14:textId="77777777" w:rsidR="002B3AB5" w:rsidRPr="00E105DF" w:rsidRDefault="002B3AB5" w:rsidP="002B3AB5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i/>
          <w:color w:val="FF0000"/>
          <w:sz w:val="22"/>
          <w:szCs w:val="22"/>
        </w:rPr>
      </w:pPr>
    </w:p>
    <w:p w14:paraId="2BA6C2E8" w14:textId="48156A9C" w:rsidR="00E443C7" w:rsidRPr="009F4652" w:rsidRDefault="002B3AB5" w:rsidP="009F4652">
      <w:pPr>
        <w:widowControl w:val="0"/>
        <w:autoSpaceDE w:val="0"/>
        <w:autoSpaceDN w:val="0"/>
        <w:adjustRightInd w:val="0"/>
        <w:rPr>
          <w:rFonts w:ascii="Frutiger LT Std 45 Light" w:hAnsi="Frutiger LT Std 45 Light" w:cs="Arial"/>
          <w:sz w:val="22"/>
          <w:szCs w:val="22"/>
        </w:rPr>
      </w:pPr>
      <w:r w:rsidRPr="00E105DF">
        <w:rPr>
          <w:rFonts w:ascii="Frutiger LT Std 45 Light" w:hAnsi="Frutiger LT Std 45 Light" w:cs="Arial"/>
          <w:b/>
          <w:i/>
          <w:sz w:val="22"/>
          <w:szCs w:val="22"/>
        </w:rPr>
        <w:t>Internet:</w:t>
      </w:r>
      <w:r w:rsidRPr="00E105DF">
        <w:rPr>
          <w:rFonts w:ascii="Frutiger LT Std 45 Light" w:hAnsi="Frutiger LT Std 45 Light" w:cs="Arial"/>
          <w:i/>
          <w:sz w:val="22"/>
          <w:szCs w:val="22"/>
        </w:rPr>
        <w:t xml:space="preserve"> </w:t>
      </w:r>
      <w:r w:rsidRPr="00FA0B1C">
        <w:rPr>
          <w:rFonts w:ascii="Frutiger LT Std 45 Light" w:hAnsi="Frutiger LT Std 45 Light" w:cs="Arial"/>
          <w:i/>
          <w:sz w:val="22"/>
          <w:szCs w:val="22"/>
        </w:rPr>
        <w:t>www.ubs-kidscup.</w:t>
      </w:r>
      <w:r w:rsidR="009F4652">
        <w:rPr>
          <w:rFonts w:ascii="Frutiger LT Std 45 Light" w:hAnsi="Frutiger LT Std 45 Light" w:cs="Arial"/>
          <w:i/>
          <w:sz w:val="22"/>
          <w:szCs w:val="22"/>
        </w:rPr>
        <w:t>ch</w:t>
      </w:r>
    </w:p>
    <w:sectPr w:rsidR="00E443C7" w:rsidRPr="009F4652" w:rsidSect="000A7A4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1438" w:bottom="2754" w:left="1531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64D1" w14:textId="77777777" w:rsidR="00C2447D" w:rsidRDefault="00C2447D">
      <w:r>
        <w:separator/>
      </w:r>
    </w:p>
  </w:endnote>
  <w:endnote w:type="continuationSeparator" w:id="0">
    <w:p w14:paraId="1BB9B876" w14:textId="77777777" w:rsidR="00C2447D" w:rsidRDefault="00C2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Hvy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NeueLT Std Thin Cn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F0AA" w14:textId="77777777" w:rsidR="00634FAB" w:rsidRPr="001F5FE1" w:rsidRDefault="00000000" w:rsidP="00E443C7">
    <w:pPr>
      <w:pStyle w:val="Textkrper1"/>
      <w:jc w:val="right"/>
      <w:rPr>
        <w:rStyle w:val="Numeropagina"/>
      </w:rPr>
    </w:pPr>
  </w:p>
  <w:p w14:paraId="5DA972F6" w14:textId="77777777" w:rsidR="00634FAB" w:rsidRPr="001F5FE1" w:rsidRDefault="00AD0A03" w:rsidP="00E443C7">
    <w:pPr>
      <w:pStyle w:val="Textkrper1"/>
      <w:jc w:val="right"/>
      <w:rPr>
        <w:rFonts w:ascii="Arial" w:hAnsi="Arial"/>
        <w:sz w:val="18"/>
      </w:rPr>
    </w:pPr>
    <w:r w:rsidRPr="001F5FE1">
      <w:rPr>
        <w:rStyle w:val="Numeropagina"/>
        <w:rFonts w:ascii="Arial" w:hAnsi="Arial"/>
      </w:rPr>
      <w:fldChar w:fldCharType="begin"/>
    </w:r>
    <w:r w:rsidR="00E60B81" w:rsidRPr="001F5FE1">
      <w:rPr>
        <w:rStyle w:val="Numeropagina"/>
        <w:rFonts w:ascii="Arial" w:hAnsi="Arial"/>
      </w:rPr>
      <w:instrText xml:space="preserve"> </w:instrText>
    </w:r>
    <w:r w:rsidR="00E60B81">
      <w:rPr>
        <w:rStyle w:val="Numeropagina"/>
        <w:rFonts w:ascii="Arial" w:hAnsi="Arial"/>
      </w:rPr>
      <w:instrText>PAGE</w:instrText>
    </w:r>
    <w:r w:rsidR="00E60B81" w:rsidRPr="001F5FE1">
      <w:rPr>
        <w:rStyle w:val="Numeropagina"/>
        <w:rFonts w:ascii="Arial" w:hAnsi="Arial"/>
      </w:rPr>
      <w:instrText xml:space="preserve"> </w:instrText>
    </w:r>
    <w:r w:rsidRPr="001F5FE1">
      <w:rPr>
        <w:rStyle w:val="Numeropagina"/>
        <w:rFonts w:ascii="Arial" w:hAnsi="Arial"/>
      </w:rPr>
      <w:fldChar w:fldCharType="separate"/>
    </w:r>
    <w:r w:rsidR="00E60B81">
      <w:rPr>
        <w:rStyle w:val="Numeropagina"/>
        <w:rFonts w:ascii="Arial" w:hAnsi="Arial"/>
        <w:noProof/>
      </w:rPr>
      <w:t>2</w:t>
    </w:r>
    <w:r w:rsidRPr="001F5FE1">
      <w:rPr>
        <w:rStyle w:val="Numeropagina"/>
        <w:rFonts w:ascii="Arial" w:hAnsi="Arial"/>
      </w:rPr>
      <w:fldChar w:fldCharType="end"/>
    </w:r>
    <w:r w:rsidR="00E60B81" w:rsidRPr="001F5FE1">
      <w:rPr>
        <w:rStyle w:val="Numeropagina"/>
        <w:rFonts w:ascii="Arial" w:hAnsi="Arial"/>
      </w:rPr>
      <w:t>/</w:t>
    </w:r>
    <w:r w:rsidR="00C4219A">
      <w:rPr>
        <w:rStyle w:val="Numeropagina"/>
        <w:rFonts w:ascii="Arial" w:hAnsi="Arial"/>
        <w:noProof/>
      </w:rPr>
      <w:fldChar w:fldCharType="begin"/>
    </w:r>
    <w:r w:rsidR="00C4219A">
      <w:rPr>
        <w:rStyle w:val="Numeropagina"/>
        <w:rFonts w:ascii="Arial" w:hAnsi="Arial"/>
        <w:noProof/>
      </w:rPr>
      <w:instrText xml:space="preserve"> NUMPAGES  \* MERGEFORMAT </w:instrText>
    </w:r>
    <w:r w:rsidR="00C4219A">
      <w:rPr>
        <w:rStyle w:val="Numeropagina"/>
        <w:rFonts w:ascii="Arial" w:hAnsi="Arial"/>
        <w:noProof/>
      </w:rPr>
      <w:fldChar w:fldCharType="separate"/>
    </w:r>
    <w:r w:rsidR="00D36312" w:rsidRPr="00D36312">
      <w:rPr>
        <w:rStyle w:val="Numeropagina"/>
        <w:rFonts w:ascii="Arial" w:hAnsi="Arial"/>
        <w:noProof/>
      </w:rPr>
      <w:t>1</w:t>
    </w:r>
    <w:r w:rsidR="00C4219A">
      <w:rPr>
        <w:rStyle w:val="Numeropagina"/>
        <w:rFonts w:ascii="Arial" w:hAnsi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206C" w14:textId="39E57EA8" w:rsidR="00634FAB" w:rsidRPr="00FC75B4" w:rsidRDefault="00EC2383" w:rsidP="00E443C7">
    <w:pPr>
      <w:pStyle w:val="Pidipagina"/>
      <w:jc w:val="both"/>
      <w:rPr>
        <w:rFonts w:ascii="HelveticaNeueLT Std Thin Cn" w:hAnsi="HelveticaNeueLT Std Thin Cn"/>
        <w:color w:val="009EE0"/>
        <w:sz w:val="16"/>
      </w:rPr>
    </w:pPr>
    <w:r>
      <w:rPr>
        <w:rFonts w:ascii="HelveticaNeueLT Std Thin Cn" w:hAnsi="HelveticaNeueLT Std Thin Cn"/>
        <w:noProof/>
        <w:color w:val="009EE0"/>
        <w:sz w:val="16"/>
      </w:rPr>
      <w:drawing>
        <wp:anchor distT="0" distB="0" distL="114300" distR="114300" simplePos="0" relativeHeight="251667968" behindDoc="1" locked="0" layoutInCell="1" allowOverlap="1" wp14:anchorId="3438BDE3" wp14:editId="27420B44">
          <wp:simplePos x="0" y="0"/>
          <wp:positionH relativeFrom="page">
            <wp:align>left</wp:align>
          </wp:positionH>
          <wp:positionV relativeFrom="paragraph">
            <wp:posOffset>-1631950</wp:posOffset>
          </wp:positionV>
          <wp:extent cx="7571105" cy="216408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10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CC33" w14:textId="77777777" w:rsidR="00C2447D" w:rsidRDefault="00C2447D">
      <w:r>
        <w:separator/>
      </w:r>
    </w:p>
  </w:footnote>
  <w:footnote w:type="continuationSeparator" w:id="0">
    <w:p w14:paraId="3C3B096A" w14:textId="77777777" w:rsidR="00C2447D" w:rsidRDefault="00C2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FDE0" w14:textId="77777777" w:rsidR="00634FAB" w:rsidRDefault="00000000" w:rsidP="00E443C7">
    <w:pPr>
      <w:pStyle w:val="Intestazione"/>
      <w:jc w:val="right"/>
    </w:pPr>
  </w:p>
  <w:p w14:paraId="478B5C88" w14:textId="77777777" w:rsidR="00634FAB" w:rsidRPr="00C91265" w:rsidRDefault="00E60B81" w:rsidP="00E443C7">
    <w:pPr>
      <w:pStyle w:val="Intestazione"/>
      <w:jc w:val="right"/>
    </w:pPr>
    <w:r>
      <w:rPr>
        <w:noProof/>
        <w:lang w:eastAsia="de-DE"/>
      </w:rPr>
      <w:drawing>
        <wp:inline distT="0" distB="0" distL="0" distR="0" wp14:anchorId="03515888" wp14:editId="62BE1CD7">
          <wp:extent cx="1258824" cy="277368"/>
          <wp:effectExtent l="25400" t="0" r="11176" b="0"/>
          <wp:docPr id="1" name="Bild 0" descr="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24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0147" w14:textId="4FD3792D" w:rsidR="00634FAB" w:rsidRDefault="00397755" w:rsidP="00E443C7">
    <w:pPr>
      <w:pStyle w:val="Intestazione"/>
      <w:jc w:val="right"/>
    </w:pPr>
    <w:r>
      <w:rPr>
        <w:rFonts w:ascii="Arial" w:hAnsi="Arial"/>
        <w:noProof/>
        <w:sz w:val="20"/>
      </w:rPr>
      <w:drawing>
        <wp:anchor distT="0" distB="0" distL="114300" distR="114300" simplePos="0" relativeHeight="251666944" behindDoc="0" locked="0" layoutInCell="1" allowOverlap="1" wp14:anchorId="612D927A" wp14:editId="4A1E535F">
          <wp:simplePos x="0" y="0"/>
          <wp:positionH relativeFrom="column">
            <wp:posOffset>-182880</wp:posOffset>
          </wp:positionH>
          <wp:positionV relativeFrom="paragraph">
            <wp:posOffset>163195</wp:posOffset>
          </wp:positionV>
          <wp:extent cx="2819400" cy="106487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/>
                  <a:srcRect l="18677" r="18979"/>
                  <a:stretch/>
                </pic:blipFill>
                <pic:spPr bwMode="auto">
                  <a:xfrm>
                    <a:off x="0" y="0"/>
                    <a:ext cx="2819400" cy="10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9C893" w14:textId="19EDB8B3" w:rsidR="00634FAB" w:rsidRDefault="00000000" w:rsidP="009654DF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DEF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A3E"/>
    <w:multiLevelType w:val="hybridMultilevel"/>
    <w:tmpl w:val="39805B0C"/>
    <w:lvl w:ilvl="0" w:tplc="6C268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34C63"/>
    <w:multiLevelType w:val="hybridMultilevel"/>
    <w:tmpl w:val="0AACDD64"/>
    <w:lvl w:ilvl="0" w:tplc="24226E6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055736">
    <w:abstractNumId w:val="0"/>
  </w:num>
  <w:num w:numId="2" w16cid:durableId="5098341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987726">
    <w:abstractNumId w:val="1"/>
  </w:num>
  <w:num w:numId="4" w16cid:durableId="15880037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8"/>
    <w:rsid w:val="00007367"/>
    <w:rsid w:val="00030831"/>
    <w:rsid w:val="0004043D"/>
    <w:rsid w:val="00041AAA"/>
    <w:rsid w:val="00053529"/>
    <w:rsid w:val="00053FE9"/>
    <w:rsid w:val="00064B16"/>
    <w:rsid w:val="0006740E"/>
    <w:rsid w:val="00082B88"/>
    <w:rsid w:val="000A7A4F"/>
    <w:rsid w:val="000B30CD"/>
    <w:rsid w:val="000D256D"/>
    <w:rsid w:val="000D67D2"/>
    <w:rsid w:val="000E5DED"/>
    <w:rsid w:val="000F545E"/>
    <w:rsid w:val="00105D2C"/>
    <w:rsid w:val="0017070A"/>
    <w:rsid w:val="001B252B"/>
    <w:rsid w:val="001B7937"/>
    <w:rsid w:val="001C27CF"/>
    <w:rsid w:val="001D4E44"/>
    <w:rsid w:val="001F50FC"/>
    <w:rsid w:val="0023206A"/>
    <w:rsid w:val="002353F7"/>
    <w:rsid w:val="00253671"/>
    <w:rsid w:val="00260AF5"/>
    <w:rsid w:val="002637EE"/>
    <w:rsid w:val="00275E1C"/>
    <w:rsid w:val="00277603"/>
    <w:rsid w:val="00285B21"/>
    <w:rsid w:val="00294754"/>
    <w:rsid w:val="00295E69"/>
    <w:rsid w:val="002B3AB5"/>
    <w:rsid w:val="002D4947"/>
    <w:rsid w:val="002E2804"/>
    <w:rsid w:val="002E36AC"/>
    <w:rsid w:val="002E38D9"/>
    <w:rsid w:val="00337001"/>
    <w:rsid w:val="0037608D"/>
    <w:rsid w:val="00385812"/>
    <w:rsid w:val="00385D3D"/>
    <w:rsid w:val="003902A5"/>
    <w:rsid w:val="00397755"/>
    <w:rsid w:val="003B158A"/>
    <w:rsid w:val="003C004C"/>
    <w:rsid w:val="003E687C"/>
    <w:rsid w:val="00425D88"/>
    <w:rsid w:val="00467DCE"/>
    <w:rsid w:val="004755DB"/>
    <w:rsid w:val="0049396D"/>
    <w:rsid w:val="004A27B3"/>
    <w:rsid w:val="004E26E5"/>
    <w:rsid w:val="00506AA3"/>
    <w:rsid w:val="005103E9"/>
    <w:rsid w:val="005217DD"/>
    <w:rsid w:val="00531B9D"/>
    <w:rsid w:val="00541E77"/>
    <w:rsid w:val="005808E2"/>
    <w:rsid w:val="00583589"/>
    <w:rsid w:val="00593E6A"/>
    <w:rsid w:val="005B47B6"/>
    <w:rsid w:val="005C5A69"/>
    <w:rsid w:val="005E192C"/>
    <w:rsid w:val="005F2662"/>
    <w:rsid w:val="006041CC"/>
    <w:rsid w:val="0064253C"/>
    <w:rsid w:val="00657231"/>
    <w:rsid w:val="00657D26"/>
    <w:rsid w:val="00686547"/>
    <w:rsid w:val="0069543D"/>
    <w:rsid w:val="006B44B6"/>
    <w:rsid w:val="006C49AC"/>
    <w:rsid w:val="006D6ABB"/>
    <w:rsid w:val="006D78B8"/>
    <w:rsid w:val="006F0BA2"/>
    <w:rsid w:val="006F5F64"/>
    <w:rsid w:val="00710A38"/>
    <w:rsid w:val="007125B6"/>
    <w:rsid w:val="0071382B"/>
    <w:rsid w:val="0071597C"/>
    <w:rsid w:val="0071631A"/>
    <w:rsid w:val="00726D3F"/>
    <w:rsid w:val="00727D78"/>
    <w:rsid w:val="00751419"/>
    <w:rsid w:val="0076007A"/>
    <w:rsid w:val="007951CF"/>
    <w:rsid w:val="007A67BC"/>
    <w:rsid w:val="007F7D0A"/>
    <w:rsid w:val="00816F38"/>
    <w:rsid w:val="00851974"/>
    <w:rsid w:val="00852CF1"/>
    <w:rsid w:val="00856060"/>
    <w:rsid w:val="00873C13"/>
    <w:rsid w:val="00874743"/>
    <w:rsid w:val="008B3096"/>
    <w:rsid w:val="008C1618"/>
    <w:rsid w:val="008C678D"/>
    <w:rsid w:val="008D6C74"/>
    <w:rsid w:val="008E1A4F"/>
    <w:rsid w:val="008E258E"/>
    <w:rsid w:val="008E2D8F"/>
    <w:rsid w:val="008E59C5"/>
    <w:rsid w:val="008F4A98"/>
    <w:rsid w:val="009200B8"/>
    <w:rsid w:val="00955CDB"/>
    <w:rsid w:val="009654DF"/>
    <w:rsid w:val="00973DF1"/>
    <w:rsid w:val="009B03E0"/>
    <w:rsid w:val="009C6C96"/>
    <w:rsid w:val="009D3BFE"/>
    <w:rsid w:val="009E0DB1"/>
    <w:rsid w:val="009F4652"/>
    <w:rsid w:val="009F4ABA"/>
    <w:rsid w:val="00A072C0"/>
    <w:rsid w:val="00A07BB7"/>
    <w:rsid w:val="00A254AE"/>
    <w:rsid w:val="00A379BC"/>
    <w:rsid w:val="00A62CD2"/>
    <w:rsid w:val="00A95BCC"/>
    <w:rsid w:val="00A95E13"/>
    <w:rsid w:val="00AD0A03"/>
    <w:rsid w:val="00AE161A"/>
    <w:rsid w:val="00AE3EEA"/>
    <w:rsid w:val="00AE7B0B"/>
    <w:rsid w:val="00AF69DF"/>
    <w:rsid w:val="00B43255"/>
    <w:rsid w:val="00BA648E"/>
    <w:rsid w:val="00BD350D"/>
    <w:rsid w:val="00BD5505"/>
    <w:rsid w:val="00C10D1D"/>
    <w:rsid w:val="00C2447D"/>
    <w:rsid w:val="00C4219A"/>
    <w:rsid w:val="00C5416D"/>
    <w:rsid w:val="00C62BC9"/>
    <w:rsid w:val="00C7753D"/>
    <w:rsid w:val="00C84FF3"/>
    <w:rsid w:val="00C8634D"/>
    <w:rsid w:val="00C906A9"/>
    <w:rsid w:val="00CB2AE7"/>
    <w:rsid w:val="00CB32D6"/>
    <w:rsid w:val="00CC5664"/>
    <w:rsid w:val="00CD2B13"/>
    <w:rsid w:val="00D01678"/>
    <w:rsid w:val="00D0205A"/>
    <w:rsid w:val="00D0664A"/>
    <w:rsid w:val="00D21B77"/>
    <w:rsid w:val="00D35D46"/>
    <w:rsid w:val="00D36312"/>
    <w:rsid w:val="00D374FE"/>
    <w:rsid w:val="00D57B8E"/>
    <w:rsid w:val="00D81D85"/>
    <w:rsid w:val="00D86E5A"/>
    <w:rsid w:val="00DB736D"/>
    <w:rsid w:val="00DC6178"/>
    <w:rsid w:val="00DD265F"/>
    <w:rsid w:val="00DD74FE"/>
    <w:rsid w:val="00E06244"/>
    <w:rsid w:val="00E15FCB"/>
    <w:rsid w:val="00E470A1"/>
    <w:rsid w:val="00E60B81"/>
    <w:rsid w:val="00E84379"/>
    <w:rsid w:val="00EC2383"/>
    <w:rsid w:val="00ED6125"/>
    <w:rsid w:val="00F01ED3"/>
    <w:rsid w:val="00F41B3C"/>
    <w:rsid w:val="00F43927"/>
    <w:rsid w:val="00F567EF"/>
    <w:rsid w:val="00F613A9"/>
    <w:rsid w:val="00F64B82"/>
    <w:rsid w:val="00F77CA9"/>
    <w:rsid w:val="00F815C0"/>
    <w:rsid w:val="00F849BA"/>
    <w:rsid w:val="00F90CFD"/>
    <w:rsid w:val="00F95116"/>
    <w:rsid w:val="00FB2480"/>
    <w:rsid w:val="00FB3D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F6A117F"/>
  <w15:docId w15:val="{F0648067-7553-4382-A302-FEB25257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0DB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BF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E0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13BF2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BF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BF2"/>
  </w:style>
  <w:style w:type="paragraph" w:styleId="Pidipagina">
    <w:name w:val="footer"/>
    <w:basedOn w:val="Normale"/>
    <w:link w:val="PidipaginaCarattere"/>
    <w:uiPriority w:val="99"/>
    <w:unhideWhenUsed/>
    <w:rsid w:val="00013BF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BF2"/>
  </w:style>
  <w:style w:type="paragraph" w:customStyle="1" w:styleId="Textkrper1">
    <w:name w:val="Textkörper1"/>
    <w:basedOn w:val="Normale"/>
    <w:qFormat/>
    <w:rsid w:val="00F72C5B"/>
    <w:rPr>
      <w:rFonts w:ascii="HelveticaNeueLT Std Cn" w:hAnsi="HelveticaNeueLT Std Cn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3BF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3BF2"/>
    <w:rPr>
      <w:rFonts w:ascii="Calibri" w:eastAsia="Times New Roman" w:hAnsi="Calibri" w:cs="Times New Roman"/>
      <w:b/>
      <w:bCs/>
      <w:color w:val="4F81BD"/>
    </w:rPr>
  </w:style>
  <w:style w:type="table" w:styleId="Grigliatabella">
    <w:name w:val="Table Grid"/>
    <w:basedOn w:val="Tabellanormale"/>
    <w:uiPriority w:val="59"/>
    <w:rsid w:val="00570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Textkrper1"/>
    <w:qFormat/>
    <w:rsid w:val="00D24F05"/>
    <w:rPr>
      <w:rFonts w:ascii="HelveticaNeueLT Std Hvy" w:hAnsi="HelveticaNeueLT Std Hvy"/>
    </w:rPr>
  </w:style>
  <w:style w:type="paragraph" w:customStyle="1" w:styleId="Beschreibungstext">
    <w:name w:val="Beschreibungstext"/>
    <w:basedOn w:val="Textkrper1"/>
    <w:qFormat/>
    <w:rsid w:val="002D47FF"/>
    <w:rPr>
      <w:vanish/>
      <w:color w:val="808080"/>
      <w:sz w:val="20"/>
    </w:rPr>
  </w:style>
  <w:style w:type="paragraph" w:customStyle="1" w:styleId="Absender">
    <w:name w:val="Absender"/>
    <w:basedOn w:val="Textkrper1"/>
    <w:qFormat/>
    <w:rsid w:val="00CC2C42"/>
    <w:rPr>
      <w:color w:val="0066A1"/>
      <w:sz w:val="18"/>
    </w:rPr>
  </w:style>
  <w:style w:type="character" w:styleId="Numeropagina">
    <w:name w:val="page number"/>
    <w:basedOn w:val="Carpredefinitoparagrafo"/>
    <w:uiPriority w:val="99"/>
    <w:semiHidden/>
    <w:unhideWhenUsed/>
    <w:rsid w:val="00D01F9D"/>
    <w:rPr>
      <w:rFonts w:ascii="HelveticaNeueLT Std Cn" w:hAnsi="HelveticaNeueLT Std Cn"/>
      <w:sz w:val="18"/>
    </w:rPr>
  </w:style>
  <w:style w:type="paragraph" w:customStyle="1" w:styleId="Anschrift">
    <w:name w:val="Anschrift"/>
    <w:basedOn w:val="Normale"/>
    <w:rsid w:val="0005441B"/>
    <w:rPr>
      <w:rFonts w:ascii="Calibri" w:eastAsia="Times New Roman" w:hAnsi="Calibri"/>
      <w:szCs w:val="20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FC75B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75B4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85B2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5B21"/>
    <w:rPr>
      <w:rFonts w:ascii="Lucida Grande" w:hAnsi="Lucida Grande"/>
      <w:sz w:val="18"/>
      <w:szCs w:val="18"/>
      <w:lang w:eastAsia="en-US"/>
    </w:rPr>
  </w:style>
  <w:style w:type="paragraph" w:styleId="Paragrafoelenco">
    <w:name w:val="List Paragraph"/>
    <w:basedOn w:val="Normale"/>
    <w:qFormat/>
    <w:rsid w:val="003977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Titolo2Carattere">
    <w:name w:val="Titolo 2 Carattere"/>
    <w:basedOn w:val="Carpredefinitoparagrafo"/>
    <w:link w:val="Titolo2"/>
    <w:semiHidden/>
    <w:rsid w:val="009E0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unhideWhenUsed/>
    <w:rsid w:val="009E0DB1"/>
    <w:pPr>
      <w:tabs>
        <w:tab w:val="left" w:pos="2800"/>
      </w:tabs>
      <w:ind w:right="3492"/>
    </w:pPr>
    <w:rPr>
      <w:rFonts w:ascii="Arial" w:eastAsia="Times New Roman" w:hAnsi="Arial" w:cs="Arial"/>
      <w:b/>
      <w:bCs/>
      <w:lang w:eastAsia="de-DE"/>
    </w:rPr>
  </w:style>
  <w:style w:type="character" w:customStyle="1" w:styleId="CorpotestoCarattere">
    <w:name w:val="Corpo testo Carattere"/>
    <w:basedOn w:val="Carpredefinitoparagrafo"/>
    <w:link w:val="Corpotesto"/>
    <w:rsid w:val="009E0DB1"/>
    <w:rPr>
      <w:rFonts w:ascii="Arial" w:eastAsia="Times New Roman" w:hAnsi="Arial" w:cs="Arial"/>
      <w:b/>
      <w:bCs/>
      <w:sz w:val="24"/>
      <w:szCs w:val="24"/>
    </w:rPr>
  </w:style>
  <w:style w:type="character" w:customStyle="1" w:styleId="Titelschrift">
    <w:name w:val="Titelschrift"/>
    <w:rsid w:val="009E0DB1"/>
    <w:rPr>
      <w:rFonts w:ascii="Verdana" w:hAnsi="Verdana" w:hint="default"/>
      <w:b/>
      <w:bCs w:val="0"/>
      <w:color w:val="4D4D4D"/>
      <w:sz w:val="24"/>
    </w:rPr>
  </w:style>
  <w:style w:type="character" w:styleId="Rimandocommento">
    <w:name w:val="annotation reference"/>
    <w:basedOn w:val="Carpredefinitoparagrafo"/>
    <w:semiHidden/>
    <w:unhideWhenUsed/>
    <w:rsid w:val="008E1A4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E1A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1A4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E1A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E1A4F"/>
    <w:rPr>
      <w:b/>
      <w:bCs/>
      <w:lang w:eastAsia="en-US"/>
    </w:rPr>
  </w:style>
  <w:style w:type="paragraph" w:styleId="Revisione">
    <w:name w:val="Revision"/>
    <w:hidden/>
    <w:semiHidden/>
    <w:rsid w:val="00531B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aZuber\Weltklasse%20Z&#252;rich\UBS%20Kidscup%20-%20Dateien\UKC%200000\2.%20Vorlagen\Briefpapier\UKC_Brief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F328A1F875145AECBC795C663BEF9" ma:contentTypeVersion="16" ma:contentTypeDescription="Ein neues Dokument erstellen." ma:contentTypeScope="" ma:versionID="52d81eddb53310cfbe1e7a595a7d572e">
  <xsd:schema xmlns:xsd="http://www.w3.org/2001/XMLSchema" xmlns:xs="http://www.w3.org/2001/XMLSchema" xmlns:p="http://schemas.microsoft.com/office/2006/metadata/properties" xmlns:ns2="1a6ff667-231d-41c6-8cdf-1f0778ee052e" xmlns:ns3="d116bd73-cd4a-47a3-80ef-afe3f3307776" targetNamespace="http://schemas.microsoft.com/office/2006/metadata/properties" ma:root="true" ma:fieldsID="eff531972749acd5dfea229776606b4c" ns2:_="" ns3:_="">
    <xsd:import namespace="1a6ff667-231d-41c6-8cdf-1f0778ee052e"/>
    <xsd:import namespace="d116bd73-cd4a-47a3-80ef-afe3f3307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ff667-231d-41c6-8cdf-1f0778ee05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f2374-91ee-4ec1-8745-11cb0946779b}" ma:internalName="TaxCatchAll" ma:showField="CatchAllData" ma:web="1a6ff667-231d-41c6-8cdf-1f0778ee0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bd73-cd4a-47a3-80ef-afe3f3307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40a5aa8-cdc2-42e5-951e-292375a7e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16bd73-cd4a-47a3-80ef-afe3f3307776">
      <Terms xmlns="http://schemas.microsoft.com/office/infopath/2007/PartnerControls"/>
    </lcf76f155ced4ddcb4097134ff3c332f>
    <TaxCatchAll xmlns="1a6ff667-231d-41c6-8cdf-1f0778ee052e" xsi:nil="true"/>
  </documentManagement>
</p:properties>
</file>

<file path=customXml/itemProps1.xml><?xml version="1.0" encoding="utf-8"?>
<ds:datastoreItem xmlns:ds="http://schemas.openxmlformats.org/officeDocument/2006/customXml" ds:itemID="{A9A4108A-BBA1-4FA2-A867-76DA4772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ff667-231d-41c6-8cdf-1f0778ee052e"/>
    <ds:schemaRef ds:uri="d116bd73-cd4a-47a3-80ef-afe3f3307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2D336-86CB-40F6-B3C0-1FCD138A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DB177-634F-4355-B916-016D385F8738}">
  <ds:schemaRefs>
    <ds:schemaRef ds:uri="http://schemas.microsoft.com/office/2006/metadata/properties"/>
    <ds:schemaRef ds:uri="http://schemas.microsoft.com/office/infopath/2007/PartnerControls"/>
    <ds:schemaRef ds:uri="d116bd73-cd4a-47a3-80ef-afe3f3307776"/>
    <ds:schemaRef ds:uri="1a6ff667-231d-41c6-8cdf-1f0778ee05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C:\Users\FlaviaZuber\Weltklasse Zürich\UBS Kidscup - Dateien\UKC 0000\2. Vorlagen\Briefpapier\UKC_Brief_DE.dotx</Template>
  <TotalTime>89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Interface Marketing AG</Company>
  <LinksUpToDate>false</LinksUpToDate>
  <CharactersWithSpaces>4491</CharactersWithSpaces>
  <SharedDoc>false</SharedDoc>
  <HLinks>
    <vt:vector size="18" baseType="variant">
      <vt:variant>
        <vt:i4>7406448</vt:i4>
      </vt:variant>
      <vt:variant>
        <vt:i4>2540</vt:i4>
      </vt:variant>
      <vt:variant>
        <vt:i4>1026</vt:i4>
      </vt:variant>
      <vt:variant>
        <vt:i4>1</vt:i4>
      </vt:variant>
      <vt:variant>
        <vt:lpwstr>läufer</vt:lpwstr>
      </vt:variant>
      <vt:variant>
        <vt:lpwstr/>
      </vt:variant>
      <vt:variant>
        <vt:i4>5177449</vt:i4>
      </vt:variant>
      <vt:variant>
        <vt:i4>2588</vt:i4>
      </vt:variant>
      <vt:variant>
        <vt:i4>1025</vt:i4>
      </vt:variant>
      <vt:variant>
        <vt:i4>1</vt:i4>
      </vt:variant>
      <vt:variant>
        <vt:lpwstr>wkz_2l_blue</vt:lpwstr>
      </vt:variant>
      <vt:variant>
        <vt:lpwstr/>
      </vt:variant>
      <vt:variant>
        <vt:i4>2687056</vt:i4>
      </vt:variant>
      <vt:variant>
        <vt:i4>-1</vt:i4>
      </vt:variant>
      <vt:variant>
        <vt:i4>1041</vt:i4>
      </vt:variant>
      <vt:variant>
        <vt:i4>1</vt:i4>
      </vt:variant>
      <vt:variant>
        <vt:lpwstr>footer_co_samsung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Zuber</dc:creator>
  <cp:keywords/>
  <cp:lastModifiedBy>Tamò, Mirko (STUDENTS)</cp:lastModifiedBy>
  <cp:revision>44</cp:revision>
  <cp:lastPrinted>2019-03-13T13:07:00Z</cp:lastPrinted>
  <dcterms:created xsi:type="dcterms:W3CDTF">2022-06-15T08:25:00Z</dcterms:created>
  <dcterms:modified xsi:type="dcterms:W3CDTF">2022-06-27T06:01:00Z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0x0101002CBF328A1F875145AECBC795C663BEF9</vt:lpwstr>
  </property>
  <property fmtid="{D5CDD505-2E9C-101B-9397-08002B2CF9AE}" pid="3" name="MediaServiceImageTags">
    <vt:lpwstr/>
  </property>
</Properties>
</file>